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12" w:rsidRDefault="008A1912" w:rsidP="001A7C71">
      <w:pPr>
        <w:rPr>
          <w:b/>
          <w:bCs/>
        </w:rPr>
      </w:pPr>
      <w:r>
        <w:rPr>
          <w:b/>
          <w:bCs/>
        </w:rPr>
        <w:t xml:space="preserve">              АДМИНИСТРАЦИЯ</w:t>
      </w:r>
    </w:p>
    <w:p w:rsidR="008A1912" w:rsidRDefault="008A1912" w:rsidP="001A7C71">
      <w:pPr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8A1912" w:rsidRDefault="008A1912" w:rsidP="001A7C71">
      <w:pPr>
        <w:rPr>
          <w:b/>
          <w:bCs/>
        </w:rPr>
      </w:pPr>
      <w:r>
        <w:rPr>
          <w:b/>
          <w:bCs/>
        </w:rPr>
        <w:t xml:space="preserve">   СУДЬБОДАРОВСКИЙ СЕЛЬСОВЕТ</w:t>
      </w:r>
    </w:p>
    <w:p w:rsidR="008A1912" w:rsidRDefault="008A1912" w:rsidP="001A7C71">
      <w:pPr>
        <w:rPr>
          <w:b/>
          <w:bCs/>
        </w:rPr>
      </w:pPr>
      <w:r>
        <w:rPr>
          <w:b/>
          <w:bCs/>
        </w:rPr>
        <w:t xml:space="preserve">     НОВОСЕРГИЕВСКОГО РАЙОНА</w:t>
      </w:r>
      <w:r>
        <w:rPr>
          <w:b/>
          <w:bCs/>
        </w:rPr>
        <w:br/>
        <w:t xml:space="preserve">        ОРЕНБУРГСКОЙ ОБЛАСТИ</w:t>
      </w:r>
    </w:p>
    <w:p w:rsidR="008A1912" w:rsidRDefault="008A1912" w:rsidP="001A7C71">
      <w:pPr>
        <w:rPr>
          <w:b/>
          <w:bCs/>
        </w:rPr>
      </w:pPr>
    </w:p>
    <w:p w:rsidR="008A1912" w:rsidRDefault="008A1912" w:rsidP="001A7C71">
      <w:pPr>
        <w:ind w:left="-388" w:right="-528" w:firstLine="388"/>
        <w:rPr>
          <w:b/>
          <w:bCs/>
        </w:rPr>
      </w:pPr>
      <w:r>
        <w:rPr>
          <w:b/>
          <w:bCs/>
          <w:sz w:val="32"/>
          <w:szCs w:val="32"/>
        </w:rPr>
        <w:t xml:space="preserve">              </w:t>
      </w:r>
      <w:r>
        <w:rPr>
          <w:b/>
          <w:bCs/>
        </w:rPr>
        <w:t>ПОСТАНОВЛЕНИЕ</w:t>
      </w:r>
    </w:p>
    <w:p w:rsidR="008A1912" w:rsidRDefault="008A1912" w:rsidP="001A7C71">
      <w:pPr>
        <w:ind w:left="-668"/>
      </w:pPr>
    </w:p>
    <w:p w:rsidR="008A1912" w:rsidRDefault="008A1912" w:rsidP="001A7C71">
      <w:pPr>
        <w:ind w:left="-668"/>
      </w:pPr>
      <w:r>
        <w:t xml:space="preserve">               07.03.2018г                                 № 13-п </w:t>
      </w:r>
    </w:p>
    <w:p w:rsidR="008A1912" w:rsidRDefault="008A1912" w:rsidP="001A7C71">
      <w:r>
        <w:t xml:space="preserve">                     </w:t>
      </w:r>
      <w:r>
        <w:rPr>
          <w:lang w:val="en-US"/>
        </w:rPr>
        <w:t>c</w:t>
      </w:r>
      <w:r>
        <w:t>. Судьбодаровка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Pr="004F1082" w:rsidRDefault="008A1912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082">
        <w:rPr>
          <w:rFonts w:ascii="Times New Roman" w:hAnsi="Times New Roman" w:cs="Times New Roman"/>
          <w:b/>
          <w:bCs/>
          <w:sz w:val="24"/>
          <w:szCs w:val="24"/>
        </w:rPr>
        <w:t>О создании антитеррористической рабочей группы по организации и проведению  мероприятий по профилактике террористических угроз на территории муниципального образования Судьбодаровский сельсовет Новосергиевского района Оренбургской области и утверждении плана работы группы на 2018 год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01.03.2006 № 35-ФЗ "О противодействию терроризму", Федеральным законом от 03.05.2011 № 96-ФЗ "О внесении изменений в Федеральный закон "О противодействию терроризму", решением Антитеррористической комиссии Новосергиевского района Оренбургской области от 26.04.2017 г. № 2 «Об анализе деятельности созданных рабочих групп по профилактике терроризма, минимизации и (или) ликвидации последствий его проявлений и изучение нормативно-правовой регламентации, результативности их деятельности»,   в целях повышения уровня антитеррористической защищенности населения Судьбодаровского сельсовета: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антитеррористическую рабочую группу по организации и проведению  мероприятий по профилактике террористических угроз на территории Судьбодаровского сельсовета согласно приложению № 1. 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4" w:anchor="Par98" w:history="1">
        <w: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антитеррористической рабочей группе по  организации и проведению  мероприятий по профилактике террористических угроз на территории Судьбодаровского сельсовета согласно приложению № 2.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план работы антитеррористической рабочей  группы по  организации и проведению  мероприятий по профилактике террористических угроз на территории Судьбодаровского сельсовета на 2018 год согласно приложению № 3.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Контроль исполнения настоящего постановления оставляю за собой.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Постановление вступает в силу с момента его подписания и подлежит опубликованию на официальном сайте администрации Судьбодаровского сельсовета.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                                 Ю.В. Осипов  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прокурору, членам рабочей группы, в дело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Судьбодаровского сельсовета 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07.03.2018 г. № 13-п.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антитеррористической рабочей группы 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 мероприятий по профилактике террористических угроз на территории Судьбодаровского сельсовета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00"/>
      </w:tblPr>
      <w:tblGrid>
        <w:gridCol w:w="4428"/>
        <w:gridCol w:w="5040"/>
      </w:tblGrid>
      <w:tr w:rsidR="008A1912" w:rsidRPr="008C3A4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Радаев Иван Михайлович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Нетёса Марина Анатольевна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Молотова Любовь Петровна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Асфандиярова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Халмурадов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Дильмурадович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Раскулов Дамир Валитович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Алексей Александрович</w:t>
            </w:r>
          </w:p>
          <w:p w:rsidR="008A1912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Зиамбетов Ирек Ильясович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Судьбодаровского</w:t>
            </w: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руководитель рабочей  группы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>- участковый уполномоченный полиции, заместитель руководителя рабочей группы (по      согласованию)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 xml:space="preserve">-специалист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Судьбодаровского</w:t>
            </w: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секретарь рабочей группы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МОБУ 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Судьбодаровская</w:t>
            </w: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>(по      согласованию)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Судьбодаровского</w:t>
            </w: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>(по      согласованию)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староста с. Новоахмерово ,член ДНД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>(по      согласованию)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>- староста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Приуранка</w:t>
            </w: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 ДНД</w:t>
            </w:r>
          </w:p>
          <w:p w:rsidR="008A1912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>(по      согласованию)</w:t>
            </w:r>
          </w:p>
          <w:p w:rsidR="008A1912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 w:rsidP="00DD063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Судьбодаровского сельсовета,    член ДНД</w:t>
            </w: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>(по      согласованию)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 w:rsidP="004F108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 ДНД</w:t>
            </w: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1912" w:rsidRDefault="008A1912" w:rsidP="004F108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>(по      согласованию)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912" w:rsidRPr="008C3A48" w:rsidRDefault="008A191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Судьбодаровского сельсовета 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07.03.2018 г. № 13-п.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Pr="004F1082" w:rsidRDefault="008A1912" w:rsidP="004F1082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08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A1912" w:rsidRPr="004F1082" w:rsidRDefault="008A1912" w:rsidP="004F1082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082">
        <w:rPr>
          <w:rFonts w:ascii="Times New Roman" w:hAnsi="Times New Roman" w:cs="Times New Roman"/>
          <w:b/>
          <w:bCs/>
          <w:sz w:val="24"/>
          <w:szCs w:val="24"/>
        </w:rPr>
        <w:t>об антитеррористической рабочей группе</w:t>
      </w:r>
    </w:p>
    <w:p w:rsidR="008A1912" w:rsidRDefault="008A1912" w:rsidP="004F1082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F1082">
        <w:rPr>
          <w:rFonts w:ascii="Times New Roman" w:hAnsi="Times New Roman" w:cs="Times New Roman"/>
          <w:b/>
          <w:bCs/>
          <w:sz w:val="24"/>
          <w:szCs w:val="24"/>
        </w:rPr>
        <w:t xml:space="preserve">по  организации и проведению  мероприятий по профилактике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082">
        <w:rPr>
          <w:rFonts w:ascii="Times New Roman" w:hAnsi="Times New Roman" w:cs="Times New Roman"/>
          <w:b/>
          <w:bCs/>
          <w:sz w:val="24"/>
          <w:szCs w:val="24"/>
        </w:rPr>
        <w:t xml:space="preserve">террористических    угроз на территории Судьбодаровского сельсовета </w:t>
      </w:r>
      <w:r w:rsidRPr="004F108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Антитеррористическая рабочая группа Судьбодаровского сельского поселения  (далее - рабочая группа) создается в целях организации и проведения мероприятий по профилактике террористических угроз и выполнения решений Антитеррористической Рабочей группы Новосергиевского  района.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рабочая группа руководствуется </w:t>
      </w:r>
      <w:hyperlink r:id="rId5" w:history="1">
        <w: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 и Оренбургской области, решениями Антитеррористической Рабочей группы Новосергиевского района.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задачи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решений Антитеррористической Рабочей группы Новосергиевского района;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предложений о мерах по предупреждению террористических актов, предотвращению и уменьшению ущерба от возможных террористических актов и внесение их на рассмотрение рабочей группы.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рабочей группы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имеет право: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пределах своей компетенции запрашивать у организаций независимо от форм собственности, расположенных на территории  Судьбодаровского сельского поселения, документы, имеющие отношение к антитеррористической деятельности;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выявления нарушения положений нормативно-правовых актов Российской Федерации и Оренбургской области по вопросам борьбы с терроризмом незамедлительно направлять соответствующую информацию в Антитеррористическую комиссию Новосергиевского  района;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участвовать в мероприятиях по профилактике терроризма, а также по минимизации и (или) ликвидации последствий его проявления, организуемых федеральными органами исполнительной власти и (или) органами исполнительной власти субъекта РФ, обеспечивать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 направлять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Федерации. 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рабочей группы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рабочей группы: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поручения Антитеррористической Рабочей группы Новосергиевского района;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случаях обнаружения существенных недостатков в осуществлении мероприятий по борьбе с терроризмом в организациях принимать незамедлительные меры по их устранению, проинформировав при этом Антитеррористическую комиссию Новосергиевского района;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группа разрабатывает план работы, который  утверждает руководитель рабочей группы;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Заседание рабочей группы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Заседание рабочей группы проводится по мере необходимости, но не реже 1 раза в квартал;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присутствие членов рабочей группы на заседаниях обязательно. В случае невозможности присутствия на заседании члена рабочей группы он обязан заблаговременно известить об этом руководителя рабочей группы;</w:t>
      </w:r>
    </w:p>
    <w:p w:rsidR="008A1912" w:rsidRDefault="008A19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принимаются простым большинством голосов от числа присутствующих членов рабочей группы путем открытого голосования;</w:t>
      </w:r>
    </w:p>
    <w:p w:rsidR="008A1912" w:rsidRDefault="008A1912">
      <w:pPr>
        <w:ind w:right="-2" w:firstLine="567"/>
        <w:jc w:val="both"/>
        <w:rPr>
          <w:b/>
          <w:bCs/>
        </w:rPr>
      </w:pPr>
      <w:r>
        <w:rPr>
          <w:sz w:val="24"/>
          <w:szCs w:val="24"/>
        </w:rPr>
        <w:t>- решения оформляются протоколом, который подписывается руководителем рабочей группы и является обязательным для исполнения органами местного самоуправления, предприятиями и организациями независимо от форм собственности, расположенными на территории Судьбодаровского сельского поселения.</w:t>
      </w:r>
      <w:r>
        <w:rPr>
          <w:b/>
          <w:bCs/>
        </w:rPr>
        <w:t xml:space="preserve">  </w:t>
      </w:r>
    </w:p>
    <w:p w:rsidR="008A1912" w:rsidRDefault="008A1912">
      <w:pPr>
        <w:ind w:right="-2" w:firstLine="567"/>
        <w:jc w:val="both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ind w:right="5755"/>
        <w:jc w:val="center"/>
        <w:rPr>
          <w:b/>
          <w:bCs/>
        </w:rPr>
      </w:pPr>
    </w:p>
    <w:p w:rsidR="008A1912" w:rsidRDefault="008A191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3 </w:t>
      </w:r>
    </w:p>
    <w:p w:rsidR="008A1912" w:rsidRDefault="008A191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8A1912" w:rsidRDefault="008A191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Судьбодаровского сельсовета </w:t>
      </w:r>
    </w:p>
    <w:p w:rsidR="008A1912" w:rsidRDefault="008A191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07.03.2018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13-п.</w:t>
      </w:r>
    </w:p>
    <w:p w:rsidR="008A1912" w:rsidRDefault="008A1912">
      <w:pPr>
        <w:ind w:right="-1"/>
        <w:jc w:val="center"/>
        <w:rPr>
          <w:b/>
          <w:bCs/>
        </w:rPr>
      </w:pPr>
      <w:r>
        <w:rPr>
          <w:b/>
          <w:bCs/>
        </w:rPr>
        <w:t>ПЛАН</w:t>
      </w:r>
    </w:p>
    <w:p w:rsidR="008A1912" w:rsidRDefault="008A1912">
      <w:pPr>
        <w:pStyle w:val="ConsPlusNormal0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 антитеррористической рабочей  группы по  организации и проведению  мероприятий по профилактике террористических угроз на территории Судьбодаровского сельсовета на 2018 год</w:t>
      </w:r>
    </w:p>
    <w:p w:rsidR="008A1912" w:rsidRDefault="008A1912">
      <w:pPr>
        <w:pStyle w:val="ConsPlusNormal0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2126"/>
        <w:gridCol w:w="1169"/>
        <w:gridCol w:w="1915"/>
      </w:tblGrid>
      <w:tr w:rsidR="008A1912" w:rsidRPr="008C3A48">
        <w:tc>
          <w:tcPr>
            <w:tcW w:w="675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Исполнитель </w:t>
            </w:r>
          </w:p>
        </w:tc>
        <w:tc>
          <w:tcPr>
            <w:tcW w:w="1169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Кто привлекается</w:t>
            </w:r>
          </w:p>
        </w:tc>
        <w:tc>
          <w:tcPr>
            <w:tcW w:w="1915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8A1912" w:rsidRPr="008C3A48">
        <w:tc>
          <w:tcPr>
            <w:tcW w:w="675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8A1912" w:rsidRPr="008C3A48" w:rsidRDefault="008A191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lang w:eastAsia="en-US"/>
              </w:rPr>
              <w:t>Проведение заседаний</w:t>
            </w:r>
            <w:r w:rsidRPr="008C3A4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C3A48">
              <w:rPr>
                <w:rFonts w:ascii="Times New Roman" w:hAnsi="Times New Roman" w:cs="Times New Roman"/>
                <w:lang w:eastAsia="en-US"/>
              </w:rPr>
              <w:t>антитеррористической рабочей группы</w:t>
            </w:r>
          </w:p>
        </w:tc>
        <w:tc>
          <w:tcPr>
            <w:tcW w:w="2126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секретарь</w:t>
            </w:r>
          </w:p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8A1912" w:rsidRPr="008C3A48">
        <w:tc>
          <w:tcPr>
            <w:tcW w:w="675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8A1912" w:rsidRPr="008C3A48" w:rsidRDefault="008A191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мер по обеспечению безопасности в период проведения праздничных мероприятий</w:t>
            </w:r>
          </w:p>
        </w:tc>
        <w:tc>
          <w:tcPr>
            <w:tcW w:w="2126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секретарь</w:t>
            </w:r>
          </w:p>
          <w:p w:rsidR="008A1912" w:rsidRPr="008C3A48" w:rsidRDefault="008A191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A1912" w:rsidRPr="008C3A48" w:rsidRDefault="008A191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</w:tcPr>
          <w:p w:rsidR="008A1912" w:rsidRPr="008C3A48" w:rsidRDefault="008A191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8A1912" w:rsidRPr="008C3A48">
        <w:tc>
          <w:tcPr>
            <w:tcW w:w="675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8A1912" w:rsidRPr="008C3A48" w:rsidRDefault="008A191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Антитеррористическая защищенность мест массового пребывания людей, учреждений образования и культуры</w:t>
            </w:r>
          </w:p>
        </w:tc>
        <w:tc>
          <w:tcPr>
            <w:tcW w:w="2126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секретарь</w:t>
            </w:r>
          </w:p>
          <w:p w:rsidR="008A1912" w:rsidRPr="008C3A48" w:rsidRDefault="008A191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A1912" w:rsidRPr="008C3A48" w:rsidRDefault="008A191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группы, члены ДНД</w:t>
            </w:r>
          </w:p>
        </w:tc>
        <w:tc>
          <w:tcPr>
            <w:tcW w:w="1915" w:type="dxa"/>
          </w:tcPr>
          <w:p w:rsidR="008A1912" w:rsidRPr="008C3A48" w:rsidRDefault="008A191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Style w:val="CharStyle3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8A1912" w:rsidRPr="008C3A48">
        <w:tc>
          <w:tcPr>
            <w:tcW w:w="675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pacing w:val="-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spacing w:val="-1"/>
                <w:sz w:val="24"/>
                <w:szCs w:val="24"/>
                <w:lang w:eastAsia="en-US"/>
              </w:rPr>
              <w:t>Судьбодаровского</w:t>
            </w:r>
            <w:r w:rsidRPr="008C3A48">
              <w:rPr>
                <w:spacing w:val="-1"/>
                <w:sz w:val="24"/>
                <w:szCs w:val="24"/>
                <w:lang w:eastAsia="en-US"/>
              </w:rPr>
              <w:t xml:space="preserve"> сельского поселения о правилах поведения в условиях </w:t>
            </w:r>
            <w:r w:rsidRPr="008C3A48">
              <w:rPr>
                <w:spacing w:val="-2"/>
                <w:sz w:val="24"/>
                <w:szCs w:val="24"/>
                <w:lang w:eastAsia="en-US"/>
              </w:rPr>
              <w:t>угрозы совершения террористического ак</w:t>
            </w:r>
            <w:r w:rsidRPr="008C3A48">
              <w:rPr>
                <w:spacing w:val="-2"/>
                <w:sz w:val="24"/>
                <w:szCs w:val="24"/>
                <w:lang w:eastAsia="en-US"/>
              </w:rPr>
              <w:softHyphen/>
            </w:r>
            <w:r w:rsidRPr="008C3A48">
              <w:rPr>
                <w:spacing w:val="-6"/>
                <w:sz w:val="24"/>
                <w:szCs w:val="24"/>
                <w:lang w:eastAsia="en-US"/>
              </w:rPr>
              <w:t>та, раздача памяток</w:t>
            </w:r>
          </w:p>
        </w:tc>
        <w:tc>
          <w:tcPr>
            <w:tcW w:w="2126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секретарь</w:t>
            </w:r>
          </w:p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8A1912" w:rsidRPr="008C3A48">
        <w:tc>
          <w:tcPr>
            <w:tcW w:w="675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</w:tcPr>
          <w:p w:rsidR="008A1912" w:rsidRPr="008C3A48" w:rsidRDefault="008A1912">
            <w:pPr>
              <w:rPr>
                <w:spacing w:val="-1"/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Провести разъяснительную работу по антитеррористической направленности на сходах граждан</w:t>
            </w:r>
          </w:p>
        </w:tc>
        <w:tc>
          <w:tcPr>
            <w:tcW w:w="2126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секретарь</w:t>
            </w:r>
          </w:p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Style w:val="CharStyle3"/>
                <w:color w:val="000000"/>
                <w:sz w:val="24"/>
                <w:szCs w:val="24"/>
                <w:lang w:eastAsia="en-US"/>
              </w:rPr>
              <w:t>Планируемый период</w:t>
            </w:r>
          </w:p>
        </w:tc>
      </w:tr>
      <w:tr w:rsidR="008A1912" w:rsidRPr="008C3A48">
        <w:tc>
          <w:tcPr>
            <w:tcW w:w="675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Осуществлять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126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секретарь</w:t>
            </w:r>
          </w:p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Style w:val="CharStyle3"/>
                <w:color w:val="000000"/>
                <w:sz w:val="24"/>
                <w:szCs w:val="24"/>
              </w:rPr>
            </w:pPr>
            <w:r w:rsidRPr="008C3A48">
              <w:rPr>
                <w:rStyle w:val="CharStyle3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8A1912" w:rsidRPr="008C3A48">
        <w:tc>
          <w:tcPr>
            <w:tcW w:w="675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Подведение итогов работы рабочей группы в 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8C3A48">
              <w:rPr>
                <w:sz w:val="24"/>
                <w:szCs w:val="24"/>
                <w:lang w:eastAsia="en-US"/>
              </w:rPr>
              <w:t xml:space="preserve"> году и задачах на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8C3A48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секретарь</w:t>
            </w:r>
          </w:p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8A1912" w:rsidRPr="008C3A48">
        <w:tc>
          <w:tcPr>
            <w:tcW w:w="675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Утверждение плана работы рабочей группы   на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8C3A48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секретарь</w:t>
            </w:r>
          </w:p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</w:tcPr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A1912" w:rsidRPr="008C3A48" w:rsidRDefault="008A1912">
            <w:pPr>
              <w:rPr>
                <w:sz w:val="24"/>
                <w:szCs w:val="24"/>
                <w:lang w:eastAsia="en-US"/>
              </w:rPr>
            </w:pPr>
            <w:r w:rsidRPr="008C3A48"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</w:tcPr>
          <w:p w:rsidR="008A1912" w:rsidRPr="008C3A48" w:rsidRDefault="008A191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8A1912" w:rsidRDefault="008A1912">
      <w:bookmarkStart w:id="0" w:name="_GoBack"/>
      <w:bookmarkEnd w:id="0"/>
    </w:p>
    <w:sectPr w:rsidR="008A1912" w:rsidSect="0088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4B0"/>
    <w:rsid w:val="001A7C71"/>
    <w:rsid w:val="003B466C"/>
    <w:rsid w:val="004F1082"/>
    <w:rsid w:val="00512B8A"/>
    <w:rsid w:val="006C79CA"/>
    <w:rsid w:val="00730031"/>
    <w:rsid w:val="008854B0"/>
    <w:rsid w:val="008A1912"/>
    <w:rsid w:val="008C3A48"/>
    <w:rsid w:val="00B00F5F"/>
    <w:rsid w:val="00C27003"/>
    <w:rsid w:val="00D31333"/>
    <w:rsid w:val="00DD063A"/>
    <w:rsid w:val="00E0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31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0031"/>
    <w:rPr>
      <w:color w:val="auto"/>
      <w:u w:val="single"/>
    </w:rPr>
  </w:style>
  <w:style w:type="character" w:customStyle="1" w:styleId="NormalWebChar">
    <w:name w:val="Normal (Web) Char"/>
    <w:aliases w:val="Обычный (Web) Char,Обычный (Web)1 Char,Обычный (веб) Знак1 Char,Обычный (веб) Знак Знак Char"/>
    <w:uiPriority w:val="99"/>
    <w:rsid w:val="0073003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NormalWeb">
    <w:name w:val="Normal (Web)"/>
    <w:aliases w:val="Обычный (Web)1,Обычный (веб) Знак1,Обычный (веб) Знак Знак"/>
    <w:basedOn w:val="Normal"/>
    <w:uiPriority w:val="99"/>
    <w:rsid w:val="0073003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">
    <w:name w:val="ConsPlusNormal Знак"/>
    <w:uiPriority w:val="99"/>
    <w:rsid w:val="00730031"/>
    <w:rPr>
      <w:rFonts w:ascii="Calibri" w:hAnsi="Calibri" w:cs="Calibri"/>
      <w:sz w:val="22"/>
      <w:szCs w:val="22"/>
      <w:lang w:val="ru-RU" w:eastAsia="ru-RU"/>
    </w:rPr>
  </w:style>
  <w:style w:type="paragraph" w:customStyle="1" w:styleId="ConsPlusNormal0">
    <w:name w:val="ConsPlusNormal"/>
    <w:uiPriority w:val="99"/>
    <w:rsid w:val="00730031"/>
    <w:pPr>
      <w:widowControl w:val="0"/>
      <w:autoSpaceDE w:val="0"/>
      <w:autoSpaceDN w:val="0"/>
    </w:pPr>
    <w:rPr>
      <w:rFonts w:cs="Calibri"/>
    </w:rPr>
  </w:style>
  <w:style w:type="character" w:customStyle="1" w:styleId="CharStyle3">
    <w:name w:val="Char Style 3"/>
    <w:basedOn w:val="DefaultParagraphFont"/>
    <w:uiPriority w:val="99"/>
    <w:rsid w:val="0073003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Style2">
    <w:name w:val="Style 2"/>
    <w:basedOn w:val="Normal"/>
    <w:uiPriority w:val="99"/>
    <w:rsid w:val="00730031"/>
    <w:pPr>
      <w:widowControl w:val="0"/>
      <w:shd w:val="clear" w:color="auto" w:fill="FFFFFF"/>
      <w:spacing w:after="960" w:line="326" w:lineRule="exact"/>
      <w:ind w:firstLine="1600"/>
      <w:outlineLvl w:val="0"/>
    </w:pPr>
    <w:rPr>
      <w:rFonts w:ascii="Calibri" w:hAnsi="Calibri" w:cs="Calibri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419D0A504A0E384D9624678E63CDEB878F877FF0E6F0EC5BB50Dt2b1N" TargetMode="External"/><Relationship Id="rId4" Type="http://schemas.openxmlformats.org/officeDocument/2006/relationships/hyperlink" Target="file:///C:\Users\&#1040;&#1076;&#1084;&#1080;&#1085;\Documents\&#1090;&#1077;&#1088;&#1088;&#1086;&#1088;\&#1054;&#1073;&#1088;&#1072;&#1079;&#1094;&#1099;%20&#1087;&#1088;&#1086;&#1090;&#1086;&#1082;&#1086;&#1083;&#1086;&#1074;\post2017_5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5</Pages>
  <Words>1338</Words>
  <Characters>7630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4</cp:revision>
  <cp:lastPrinted>2018-03-15T11:27:00Z</cp:lastPrinted>
  <dcterms:created xsi:type="dcterms:W3CDTF">2017-12-25T11:37:00Z</dcterms:created>
  <dcterms:modified xsi:type="dcterms:W3CDTF">2018-03-15T11:27:00Z</dcterms:modified>
</cp:coreProperties>
</file>